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173E" w14:textId="1C5D8943" w:rsidR="000F02D7" w:rsidRPr="00F208C6" w:rsidRDefault="000F02D7" w:rsidP="000F02D7">
      <w:pPr>
        <w:pStyle w:val="Ttulo1"/>
        <w:rPr>
          <w:rFonts w:ascii="Constantia" w:hAnsi="Constantia"/>
          <w:b w:val="0"/>
          <w:lang w:val="es-VE"/>
        </w:rPr>
      </w:pPr>
      <w:r>
        <w:rPr>
          <w:rFonts w:ascii="Constantia" w:hAnsi="Constantia"/>
          <w:lang w:val="es-VE"/>
        </w:rPr>
        <w:t xml:space="preserve">Parte de </w:t>
      </w:r>
      <w:bookmarkStart w:id="0" w:name="_GoBack"/>
      <w:bookmarkEnd w:id="0"/>
      <w:r w:rsidRPr="00F208C6">
        <w:rPr>
          <w:rFonts w:ascii="Constantia" w:hAnsi="Constantia"/>
          <w:lang w:val="es-VE"/>
        </w:rPr>
        <w:t>Incidencias</w:t>
      </w:r>
      <w:r>
        <w:rPr>
          <w:rFonts w:ascii="Constantia" w:hAnsi="Constantia"/>
          <w:lang w:val="es-VE"/>
        </w:rPr>
        <w:t xml:space="preserve"> en la enseñanza práctica</w:t>
      </w:r>
      <w:r w:rsidR="00476E18">
        <w:rPr>
          <w:rFonts w:ascii="Constantia" w:hAnsi="Constantia"/>
          <w:lang w:val="es-VE"/>
        </w:rPr>
        <w:t xml:space="preserve"> del Departamento de Anatomía y Embriología Humana</w:t>
      </w:r>
      <w:r w:rsidRPr="00F208C6">
        <w:rPr>
          <w:rFonts w:ascii="Constantia" w:hAnsi="Constantia"/>
          <w:lang w:val="es-VE"/>
        </w:rPr>
        <w:br/>
      </w:r>
    </w:p>
    <w:p w14:paraId="3CB984D2" w14:textId="77777777" w:rsidR="00476E18" w:rsidRDefault="00476E18" w:rsidP="000F02D7">
      <w:pPr>
        <w:spacing w:before="100" w:beforeAutospacing="1" w:after="100" w:afterAutospacing="1"/>
        <w:rPr>
          <w:rFonts w:ascii="Constantia" w:hAnsi="Constantia"/>
          <w:b/>
          <w:lang w:val="es-VE"/>
        </w:rPr>
      </w:pPr>
    </w:p>
    <w:p w14:paraId="47031875" w14:textId="1CC11AAB" w:rsidR="00476E18" w:rsidRDefault="00476E18" w:rsidP="000F02D7">
      <w:pPr>
        <w:spacing w:before="100" w:beforeAutospacing="1" w:after="100" w:afterAutospacing="1"/>
        <w:rPr>
          <w:rFonts w:ascii="Constantia" w:hAnsi="Constantia"/>
          <w:lang w:val="es-VE"/>
        </w:rPr>
      </w:pPr>
      <w:r>
        <w:rPr>
          <w:rFonts w:ascii="Constantia" w:hAnsi="Constantia"/>
          <w:lang w:val="es-VE"/>
        </w:rPr>
        <w:t>Asignatura:</w:t>
      </w:r>
    </w:p>
    <w:p w14:paraId="567EF0D1" w14:textId="3728D58F" w:rsidR="000F02D7" w:rsidRPr="00476E18" w:rsidRDefault="00476E18" w:rsidP="000F02D7">
      <w:pPr>
        <w:spacing w:before="100" w:beforeAutospacing="1" w:after="100" w:afterAutospacing="1"/>
        <w:rPr>
          <w:rFonts w:ascii="Constantia" w:hAnsi="Constantia"/>
          <w:lang w:val="es-VE"/>
        </w:rPr>
      </w:pPr>
      <w:r>
        <w:rPr>
          <w:rFonts w:ascii="Constantia" w:hAnsi="Constantia"/>
          <w:lang w:val="es-VE"/>
        </w:rPr>
        <w:t>Profesor que imparte la práctica</w:t>
      </w:r>
      <w:r w:rsidR="000F02D7" w:rsidRPr="00476E18">
        <w:rPr>
          <w:rFonts w:ascii="Constantia" w:hAnsi="Constantia"/>
          <w:lang w:val="es-VE"/>
        </w:rPr>
        <w:t xml:space="preserve">: </w:t>
      </w:r>
    </w:p>
    <w:p w14:paraId="5EE95578" w14:textId="569B3EB2" w:rsidR="000F02D7" w:rsidRPr="00476E18" w:rsidRDefault="00476E18" w:rsidP="000F02D7">
      <w:pPr>
        <w:spacing w:before="100" w:beforeAutospacing="1" w:after="100" w:afterAutospacing="1"/>
        <w:rPr>
          <w:rFonts w:ascii="Constantia" w:hAnsi="Constantia"/>
          <w:lang w:val="es-VE"/>
        </w:rPr>
      </w:pPr>
      <w:r>
        <w:rPr>
          <w:rFonts w:ascii="Constantia" w:hAnsi="Constantia"/>
          <w:lang w:val="es-VE"/>
        </w:rPr>
        <w:t>Fecha</w:t>
      </w:r>
      <w:r w:rsidR="000F02D7" w:rsidRPr="00476E18">
        <w:rPr>
          <w:rFonts w:ascii="Constantia" w:hAnsi="Constantia"/>
          <w:lang w:val="es-VE"/>
        </w:rPr>
        <w:t xml:space="preserve">: </w:t>
      </w:r>
    </w:p>
    <w:p w14:paraId="3880CABD" w14:textId="79488301" w:rsidR="000F02D7" w:rsidRPr="00476E18" w:rsidRDefault="00D04B59" w:rsidP="000F02D7">
      <w:pPr>
        <w:spacing w:before="100" w:beforeAutospacing="1" w:after="100" w:afterAutospacing="1"/>
        <w:rPr>
          <w:rFonts w:ascii="Constantia" w:hAnsi="Constantia"/>
          <w:lang w:val="es-VE"/>
        </w:rPr>
      </w:pPr>
      <w:r>
        <w:rPr>
          <w:rFonts w:ascii="Constantia" w:hAnsi="Constantia"/>
          <w:lang w:val="es-VE"/>
        </w:rPr>
        <w:t xml:space="preserve">Hora: </w:t>
      </w:r>
    </w:p>
    <w:p w14:paraId="3FEE8EF3" w14:textId="77777777" w:rsidR="000F02D7" w:rsidRDefault="000F02D7" w:rsidP="000F02D7">
      <w:pPr>
        <w:spacing w:before="100" w:beforeAutospacing="1" w:after="100" w:afterAutospacing="1"/>
        <w:rPr>
          <w:rFonts w:ascii="Constantia" w:hAnsi="Constantia"/>
          <w:lang w:val="es-VE"/>
        </w:rPr>
      </w:pPr>
      <w:r w:rsidRPr="00476E18">
        <w:rPr>
          <w:rFonts w:ascii="Constantia" w:hAnsi="Constantia"/>
          <w:lang w:val="es-VE"/>
        </w:rPr>
        <w:t xml:space="preserve">Resumen de la Incidencia: </w:t>
      </w:r>
    </w:p>
    <w:p w14:paraId="2393FB5A" w14:textId="77777777" w:rsidR="004F5922" w:rsidRDefault="004F5922" w:rsidP="004F5922">
      <w:pPr>
        <w:spacing w:line="360" w:lineRule="auto"/>
        <w:jc w:val="both"/>
      </w:pPr>
    </w:p>
    <w:p w14:paraId="2ABAD6EC" w14:textId="77777777" w:rsidR="00B32B28" w:rsidRPr="00ED1F7F" w:rsidRDefault="00B32B28" w:rsidP="00B32B28">
      <w:pPr>
        <w:spacing w:line="360" w:lineRule="auto"/>
        <w:jc w:val="both"/>
        <w:rPr>
          <w:b/>
          <w:bCs/>
        </w:rPr>
      </w:pPr>
    </w:p>
    <w:p w14:paraId="5CD3E9A9" w14:textId="77777777" w:rsidR="006658D0" w:rsidRDefault="006658D0" w:rsidP="006658D0">
      <w:pPr>
        <w:pStyle w:val="Default"/>
      </w:pPr>
    </w:p>
    <w:p w14:paraId="1EA44D97" w14:textId="77777777" w:rsidR="00042090" w:rsidRPr="00257CA5" w:rsidRDefault="00042090" w:rsidP="008B38BA">
      <w:pPr>
        <w:spacing w:line="360" w:lineRule="auto"/>
        <w:ind w:left="1418" w:firstLine="706"/>
        <w:jc w:val="center"/>
        <w:rPr>
          <w:rFonts w:ascii="Garamond" w:hAnsi="Garamond" w:cs="Arial"/>
          <w:sz w:val="20"/>
          <w:szCs w:val="20"/>
        </w:rPr>
      </w:pPr>
    </w:p>
    <w:sectPr w:rsidR="00042090" w:rsidRPr="00257CA5" w:rsidSect="00042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DC07" w14:textId="77777777" w:rsidR="00FB3E03" w:rsidRDefault="00FB3E03">
      <w:r>
        <w:separator/>
      </w:r>
    </w:p>
  </w:endnote>
  <w:endnote w:type="continuationSeparator" w:id="0">
    <w:p w14:paraId="237150E9" w14:textId="77777777" w:rsidR="00FB3E03" w:rsidRDefault="00FB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ion Pro Med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B847" w14:textId="77777777" w:rsidR="00B32B28" w:rsidRDefault="00B32B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7A0A" w14:textId="77777777" w:rsidR="00B32B28" w:rsidRDefault="006658D0" w:rsidP="00A246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E58649" wp14:editId="615D7E34">
              <wp:simplePos x="0" y="0"/>
              <wp:positionH relativeFrom="column">
                <wp:posOffset>-540385</wp:posOffset>
              </wp:positionH>
              <wp:positionV relativeFrom="paragraph">
                <wp:posOffset>120650</wp:posOffset>
              </wp:positionV>
              <wp:extent cx="7559675" cy="4629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234BE" w14:textId="77777777" w:rsidR="00B32B28" w:rsidRDefault="00B32B28" w:rsidP="00AA67DE">
                          <w:pPr>
                            <w:ind w:left="2268" w:right="643"/>
                            <w:jc w:val="both"/>
                            <w:rPr>
                              <w:rFonts w:ascii="Garamond" w:hAnsi="Garamond" w:cs="MinionPro-Regular"/>
                              <w:sz w:val="16"/>
                              <w:szCs w:val="16"/>
                            </w:rPr>
                          </w:pPr>
                          <w:r w:rsidRPr="009A1121">
                            <w:rPr>
                              <w:rFonts w:ascii="Garamond" w:hAnsi="Garamond" w:cs="MinionPro-Regular"/>
                              <w:sz w:val="16"/>
                              <w:szCs w:val="16"/>
                            </w:rPr>
                            <w:t xml:space="preserve">Departamento de Anatomía y Embriología Humana - Edificio C - Plantas 4 y 5 </w:t>
                          </w:r>
                        </w:p>
                        <w:p w14:paraId="5EFE149E" w14:textId="77777777" w:rsidR="00B32B28" w:rsidRDefault="00B32B28" w:rsidP="00AA67DE">
                          <w:pPr>
                            <w:ind w:left="2268" w:right="643"/>
                            <w:jc w:val="both"/>
                            <w:rPr>
                              <w:rFonts w:ascii="Garamond" w:hAnsi="Garamond" w:cs="MinionPro-Regular"/>
                              <w:sz w:val="16"/>
                              <w:szCs w:val="16"/>
                            </w:rPr>
                          </w:pPr>
                          <w:r w:rsidRPr="009A1121">
                            <w:rPr>
                              <w:rFonts w:ascii="Garamond" w:hAnsi="Garamond" w:cs="MinionPro-Regular"/>
                              <w:sz w:val="16"/>
                              <w:szCs w:val="16"/>
                            </w:rPr>
                            <w:t xml:space="preserve">Avda. de la Investigación Nº 11 </w:t>
                          </w:r>
                          <w:r>
                            <w:rPr>
                              <w:rFonts w:ascii="Garamond" w:hAnsi="Garamond" w:cs="MinionPro-Regular"/>
                              <w:sz w:val="16"/>
                              <w:szCs w:val="16"/>
                            </w:rPr>
                            <w:t>–</w:t>
                          </w:r>
                          <w:r w:rsidRPr="009A1121">
                            <w:rPr>
                              <w:rFonts w:ascii="Garamond" w:hAnsi="Garamond" w:cs="MinionPro-Regular"/>
                              <w:sz w:val="16"/>
                              <w:szCs w:val="16"/>
                            </w:rPr>
                            <w:t xml:space="preserve"> Parque Tecnológico de Ciencias de la Salud18016 GRANADA   </w:t>
                          </w:r>
                        </w:p>
                        <w:p w14:paraId="5469E90F" w14:textId="77777777" w:rsidR="00B32B28" w:rsidRPr="009A1121" w:rsidRDefault="00B32B28" w:rsidP="00AA67DE">
                          <w:pPr>
                            <w:ind w:left="2268" w:right="643"/>
                            <w:jc w:val="both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A1121">
                            <w:rPr>
                              <w:rFonts w:ascii="Garamond" w:hAnsi="Garamond" w:cs="MinionPro-Regular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9A1121">
                            <w:rPr>
                              <w:rFonts w:ascii="Garamond" w:hAnsi="Garamond" w:cs="MinionPro-Regular"/>
                              <w:sz w:val="16"/>
                              <w:szCs w:val="16"/>
                            </w:rPr>
                            <w:t>. +34 958 24 35 35 | Fax +34 958 24 62 96 | anatomiaeh@ugr.es | www.anatomiaeh.ugr.es</w:t>
                          </w:r>
                        </w:p>
                        <w:p w14:paraId="7E1EC15B" w14:textId="77777777" w:rsidR="00B32B28" w:rsidRPr="00BE0790" w:rsidRDefault="00B32B28" w:rsidP="00AA67DE">
                          <w:pPr>
                            <w:ind w:left="2268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586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55pt;margin-top:9.5pt;width:595.25pt;height:3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" filled="f" stroked="f">
              <v:textbox inset="1mm">
                <w:txbxContent>
                  <w:p w14:paraId="179234BE" w14:textId="77777777" w:rsidR="00B32B28" w:rsidRDefault="00B32B28" w:rsidP="00AA67DE">
                    <w:pPr>
                      <w:ind w:left="2268" w:right="643"/>
                      <w:jc w:val="both"/>
                      <w:rPr>
                        <w:rFonts w:ascii="Garamond" w:hAnsi="Garamond" w:cs="MinionPro-Regular"/>
                        <w:sz w:val="16"/>
                        <w:szCs w:val="16"/>
                      </w:rPr>
                    </w:pPr>
                    <w:r w:rsidRPr="009A1121">
                      <w:rPr>
                        <w:rFonts w:ascii="Garamond" w:hAnsi="Garamond" w:cs="MinionPro-Regular"/>
                        <w:sz w:val="16"/>
                        <w:szCs w:val="16"/>
                      </w:rPr>
                      <w:t xml:space="preserve">Departamento de Anatomía y Embriología Humana - Edificio C - Plantas 4 y 5 </w:t>
                    </w:r>
                  </w:p>
                  <w:p w14:paraId="5EFE149E" w14:textId="77777777" w:rsidR="00B32B28" w:rsidRDefault="00B32B28" w:rsidP="00AA67DE">
                    <w:pPr>
                      <w:ind w:left="2268" w:right="643"/>
                      <w:jc w:val="both"/>
                      <w:rPr>
                        <w:rFonts w:ascii="Garamond" w:hAnsi="Garamond" w:cs="MinionPro-Regular"/>
                        <w:sz w:val="16"/>
                        <w:szCs w:val="16"/>
                      </w:rPr>
                    </w:pPr>
                    <w:r w:rsidRPr="009A1121">
                      <w:rPr>
                        <w:rFonts w:ascii="Garamond" w:hAnsi="Garamond" w:cs="MinionPro-Regular"/>
                        <w:sz w:val="16"/>
                        <w:szCs w:val="16"/>
                      </w:rPr>
                      <w:t xml:space="preserve">Avda. de la Investigación Nº 11 </w:t>
                    </w:r>
                    <w:r>
                      <w:rPr>
                        <w:rFonts w:ascii="Garamond" w:hAnsi="Garamond" w:cs="MinionPro-Regular"/>
                        <w:sz w:val="16"/>
                        <w:szCs w:val="16"/>
                      </w:rPr>
                      <w:t>–</w:t>
                    </w:r>
                    <w:r w:rsidRPr="009A1121">
                      <w:rPr>
                        <w:rFonts w:ascii="Garamond" w:hAnsi="Garamond" w:cs="MinionPro-Regular"/>
                        <w:sz w:val="16"/>
                        <w:szCs w:val="16"/>
                      </w:rPr>
                      <w:t xml:space="preserve"> Parque Tecnológico de Ciencias de la Salud18016 GRANADA   </w:t>
                    </w:r>
                  </w:p>
                  <w:p w14:paraId="5469E90F" w14:textId="77777777" w:rsidR="00B32B28" w:rsidRPr="009A1121" w:rsidRDefault="00B32B28" w:rsidP="00AA67DE">
                    <w:pPr>
                      <w:ind w:left="2268" w:right="643"/>
                      <w:jc w:val="both"/>
                      <w:rPr>
                        <w:rFonts w:ascii="Garamond" w:hAnsi="Garamond"/>
                        <w:sz w:val="16"/>
                        <w:szCs w:val="16"/>
                      </w:rPr>
                    </w:pPr>
                    <w:proofErr w:type="spellStart"/>
                    <w:r w:rsidRPr="009A1121">
                      <w:rPr>
                        <w:rFonts w:ascii="Garamond" w:hAnsi="Garamond" w:cs="MinionPro-Regular"/>
                        <w:sz w:val="16"/>
                        <w:szCs w:val="16"/>
                      </w:rPr>
                      <w:t>Tlfno</w:t>
                    </w:r>
                    <w:proofErr w:type="spellEnd"/>
                    <w:r w:rsidRPr="009A1121">
                      <w:rPr>
                        <w:rFonts w:ascii="Garamond" w:hAnsi="Garamond" w:cs="MinionPro-Regular"/>
                        <w:sz w:val="16"/>
                        <w:szCs w:val="16"/>
                      </w:rPr>
                      <w:t>. +34 958 24 35 35 | Fax +34 958 24 62 96 | anatomiaeh@ugr.es | www.anatomiaeh.ugr.es</w:t>
                    </w:r>
                  </w:p>
                  <w:p w14:paraId="7E1EC15B" w14:textId="77777777" w:rsidR="00B32B28" w:rsidRPr="00BE0790" w:rsidRDefault="00B32B28" w:rsidP="00AA67DE">
                    <w:pPr>
                      <w:ind w:left="2268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EBBB82" w14:textId="77777777" w:rsidR="00B32B28" w:rsidRDefault="00B32B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0474" w14:textId="77777777" w:rsidR="00B32B28" w:rsidRDefault="00B32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F145" w14:textId="77777777" w:rsidR="00FB3E03" w:rsidRDefault="00FB3E03">
      <w:r>
        <w:separator/>
      </w:r>
    </w:p>
  </w:footnote>
  <w:footnote w:type="continuationSeparator" w:id="0">
    <w:p w14:paraId="3E7D369F" w14:textId="77777777" w:rsidR="00FB3E03" w:rsidRDefault="00FB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67DF" w14:textId="77777777" w:rsidR="00B32B28" w:rsidRDefault="00AB39DC">
    <w:pPr>
      <w:pStyle w:val="Encabezado"/>
    </w:pPr>
    <w:r>
      <w:rPr>
        <w:noProof/>
      </w:rPr>
      <w:pict w14:anchorId="0ECA2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B32B28" w14:paraId="0B28B589" w14:textId="77777777">
      <w:trPr>
        <w:trHeight w:val="1271"/>
      </w:trPr>
      <w:tc>
        <w:tcPr>
          <w:tcW w:w="2351" w:type="dxa"/>
        </w:tcPr>
        <w:p w14:paraId="29DC8C4E" w14:textId="77777777" w:rsidR="00B32B28" w:rsidRDefault="00B32B2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BA8CC41" wp14:editId="15B0D480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3" name="Imagen 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CFF50FA" w14:textId="77777777" w:rsidR="00B32B28" w:rsidRPr="00780A58" w:rsidRDefault="00B32B28" w:rsidP="00780A58"/>
        <w:p w14:paraId="39D2399F" w14:textId="77777777" w:rsidR="00B32B28" w:rsidRDefault="00B32B28" w:rsidP="00780A58"/>
        <w:p w14:paraId="50F96872" w14:textId="77777777" w:rsidR="00B32B28" w:rsidRPr="00780A58" w:rsidRDefault="00B32B28" w:rsidP="00780A58"/>
      </w:tc>
    </w:tr>
  </w:tbl>
  <w:p w14:paraId="33C8ED43" w14:textId="77777777" w:rsidR="00B32B28" w:rsidRDefault="006658D0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D4E1C8" wp14:editId="70E680BB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46037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C3C94" w14:textId="77777777" w:rsidR="00B32B28" w:rsidRPr="00DB1804" w:rsidRDefault="00B32B28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 w:rsidRPr="00DB1804"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MEDICINA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4E1C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3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" stroked="f">
              <v:textbox inset="2mm,0,0,0">
                <w:txbxContent>
                  <w:p w14:paraId="7C2C3C94" w14:textId="77777777" w:rsidR="00B32B28" w:rsidRPr="00DB1804" w:rsidRDefault="00B32B28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 w:rsidRPr="00DB1804"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MEDICINA</w:t>
                    </w:r>
                  </w:p>
                </w:txbxContent>
              </v:textbox>
            </v:shape>
          </w:pict>
        </mc:Fallback>
      </mc:AlternateContent>
    </w:r>
  </w:p>
  <w:p w14:paraId="3E42E86D" w14:textId="77777777" w:rsidR="00B32B28" w:rsidRDefault="00B32B28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087A" w14:textId="77777777" w:rsidR="00B32B28" w:rsidRDefault="00AB39DC">
    <w:pPr>
      <w:pStyle w:val="Encabezado"/>
    </w:pPr>
    <w:r>
      <w:rPr>
        <w:noProof/>
      </w:rPr>
      <w:pict w14:anchorId="5ABF6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348E"/>
    <w:multiLevelType w:val="hybridMultilevel"/>
    <w:tmpl w:val="D3DAD58E"/>
    <w:lvl w:ilvl="0" w:tplc="648A6C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90"/>
    <w:rsid w:val="00034D2A"/>
    <w:rsid w:val="000413AB"/>
    <w:rsid w:val="00042090"/>
    <w:rsid w:val="0005165F"/>
    <w:rsid w:val="0009579C"/>
    <w:rsid w:val="000A2905"/>
    <w:rsid w:val="000F02D7"/>
    <w:rsid w:val="00115860"/>
    <w:rsid w:val="00143291"/>
    <w:rsid w:val="001550A4"/>
    <w:rsid w:val="00157A4B"/>
    <w:rsid w:val="00257CA5"/>
    <w:rsid w:val="00261A93"/>
    <w:rsid w:val="00262062"/>
    <w:rsid w:val="00293390"/>
    <w:rsid w:val="002C08C6"/>
    <w:rsid w:val="002D3749"/>
    <w:rsid w:val="00311CEF"/>
    <w:rsid w:val="00337CCF"/>
    <w:rsid w:val="0038223E"/>
    <w:rsid w:val="004233F5"/>
    <w:rsid w:val="00476E18"/>
    <w:rsid w:val="00485CEF"/>
    <w:rsid w:val="004A2C1B"/>
    <w:rsid w:val="004D3435"/>
    <w:rsid w:val="004F5922"/>
    <w:rsid w:val="00537589"/>
    <w:rsid w:val="00542B87"/>
    <w:rsid w:val="00574B1C"/>
    <w:rsid w:val="005756E3"/>
    <w:rsid w:val="00584457"/>
    <w:rsid w:val="00586B41"/>
    <w:rsid w:val="00590A1C"/>
    <w:rsid w:val="005C57F0"/>
    <w:rsid w:val="006658D0"/>
    <w:rsid w:val="0069303B"/>
    <w:rsid w:val="00693C7E"/>
    <w:rsid w:val="006E5853"/>
    <w:rsid w:val="00703238"/>
    <w:rsid w:val="00705653"/>
    <w:rsid w:val="00743EAE"/>
    <w:rsid w:val="007442CA"/>
    <w:rsid w:val="0074579F"/>
    <w:rsid w:val="00753753"/>
    <w:rsid w:val="00761340"/>
    <w:rsid w:val="00780A58"/>
    <w:rsid w:val="007F141C"/>
    <w:rsid w:val="00826C38"/>
    <w:rsid w:val="008339DB"/>
    <w:rsid w:val="00852E1B"/>
    <w:rsid w:val="008B38BA"/>
    <w:rsid w:val="00907F37"/>
    <w:rsid w:val="00910AC9"/>
    <w:rsid w:val="009127F1"/>
    <w:rsid w:val="009865EB"/>
    <w:rsid w:val="009A1121"/>
    <w:rsid w:val="009D3036"/>
    <w:rsid w:val="00A246C7"/>
    <w:rsid w:val="00A45B9D"/>
    <w:rsid w:val="00A50B83"/>
    <w:rsid w:val="00A71E2A"/>
    <w:rsid w:val="00A94CD2"/>
    <w:rsid w:val="00A9790B"/>
    <w:rsid w:val="00AA0E8A"/>
    <w:rsid w:val="00AA67DE"/>
    <w:rsid w:val="00AB39DC"/>
    <w:rsid w:val="00AC1321"/>
    <w:rsid w:val="00AD5A08"/>
    <w:rsid w:val="00AF2C28"/>
    <w:rsid w:val="00B3181A"/>
    <w:rsid w:val="00B32B28"/>
    <w:rsid w:val="00BE0790"/>
    <w:rsid w:val="00BE6002"/>
    <w:rsid w:val="00C141DB"/>
    <w:rsid w:val="00C65D99"/>
    <w:rsid w:val="00C97823"/>
    <w:rsid w:val="00CD2969"/>
    <w:rsid w:val="00D04B59"/>
    <w:rsid w:val="00D30791"/>
    <w:rsid w:val="00D3213F"/>
    <w:rsid w:val="00D84EED"/>
    <w:rsid w:val="00D863F2"/>
    <w:rsid w:val="00D94EB1"/>
    <w:rsid w:val="00DB1804"/>
    <w:rsid w:val="00DB42B4"/>
    <w:rsid w:val="00DE0559"/>
    <w:rsid w:val="00E711F6"/>
    <w:rsid w:val="00EA0192"/>
    <w:rsid w:val="00EA29FA"/>
    <w:rsid w:val="00EA4665"/>
    <w:rsid w:val="00ED52FF"/>
    <w:rsid w:val="00F50002"/>
    <w:rsid w:val="00F8117E"/>
    <w:rsid w:val="00F95C9B"/>
    <w:rsid w:val="00FA6AFF"/>
    <w:rsid w:val="00FB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2493700"/>
  <w15:docId w15:val="{0FB9B9C6-7383-444D-BD11-66E26EB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420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2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8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rasan\AppData\Roaming\Microsoft\Plantillas\OficialDeparta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OficialDepartamento.dotx</Template>
  <TotalTime>1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Jose Gomez Morales</cp:lastModifiedBy>
  <cp:revision>3</cp:revision>
  <cp:lastPrinted>2019-05-13T10:54:00Z</cp:lastPrinted>
  <dcterms:created xsi:type="dcterms:W3CDTF">2023-07-11T17:55:00Z</dcterms:created>
  <dcterms:modified xsi:type="dcterms:W3CDTF">2023-07-12T07:38:00Z</dcterms:modified>
</cp:coreProperties>
</file>